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2" w:rsidRPr="00CD2B52" w:rsidRDefault="00CD2B52" w:rsidP="00CD2B52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  <w:sz w:val="28"/>
          <w:szCs w:val="28"/>
        </w:rPr>
      </w:pPr>
      <w:r w:rsidRPr="00CD2B52">
        <w:rPr>
          <w:rFonts w:ascii="Arial" w:hAnsi="Arial" w:cs="HelveticaNeue"/>
          <w:b/>
          <w:sz w:val="28"/>
          <w:szCs w:val="28"/>
        </w:rPr>
        <w:t>VOLUNTEER APPLICATION FORM</w:t>
      </w:r>
    </w:p>
    <w:p w:rsidR="00CD2B52" w:rsidRDefault="00CD2B52" w:rsidP="002466A5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  <w:r>
        <w:rPr>
          <w:rFonts w:ascii="Arial" w:hAnsi="Arial" w:cs="HelveticaNeue"/>
          <w:b/>
          <w:noProof/>
          <w:lang w:val="en-GB" w:eastAsia="en-GB" w:bidi="ar-SA"/>
        </w:rPr>
        <w:drawing>
          <wp:inline distT="0" distB="0" distL="0" distR="0" wp14:anchorId="32E33498" wp14:editId="51657DDD">
            <wp:extent cx="2392680" cy="935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led in circ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18" cy="96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87C" w:rsidRPr="002466A5" w:rsidRDefault="002F023A" w:rsidP="002466A5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ab/>
      </w:r>
      <w:r>
        <w:rPr>
          <w:rFonts w:ascii="Arial" w:hAnsi="Arial" w:cs="HelveticaNeue"/>
          <w:b/>
        </w:rPr>
        <w:tab/>
      </w:r>
      <w:r>
        <w:rPr>
          <w:rFonts w:ascii="Arial" w:hAnsi="Arial" w:cs="HelveticaNeue"/>
          <w:b/>
        </w:rPr>
        <w:tab/>
      </w:r>
      <w:r>
        <w:rPr>
          <w:rFonts w:ascii="Arial" w:hAnsi="Arial" w:cs="HelveticaNeue"/>
          <w:b/>
        </w:rPr>
        <w:tab/>
      </w:r>
      <w:r w:rsidR="00FF39C2">
        <w:rPr>
          <w:rFonts w:ascii="Arial" w:hAnsi="Arial" w:cs="HelveticaNeue"/>
          <w:b/>
        </w:rPr>
        <w:tab/>
      </w:r>
      <w:r w:rsidR="00FF39C2">
        <w:rPr>
          <w:rFonts w:ascii="Arial" w:hAnsi="Arial" w:cs="HelveticaNeue"/>
          <w:b/>
        </w:rPr>
        <w:tab/>
      </w:r>
      <w:r w:rsidR="00FF39C2">
        <w:rPr>
          <w:rFonts w:ascii="Arial" w:hAnsi="Arial" w:cs="HelveticaNeue"/>
          <w:b/>
        </w:rPr>
        <w:tab/>
      </w:r>
      <w:r w:rsidR="00FF39C2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057"/>
      </w:tblGrid>
      <w:tr w:rsidR="007A187C" w:rsidRPr="00BE7C2B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9E468D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  <w:r w:rsidR="007F488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(Home):</w:t>
            </w:r>
            <w:r w:rsidR="007F488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7A187C" w:rsidRPr="00BE7C2B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2466A5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First Name:</w:t>
            </w:r>
            <w:r w:rsidR="007F488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(Mobile):</w:t>
            </w:r>
            <w:r w:rsidR="007F488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7A187C" w:rsidRPr="00BE7C2B" w:rsidTr="004D3461">
        <w:trPr>
          <w:trHeight w:hRule="exact" w:val="1429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:rsidR="004D3461" w:rsidRDefault="004D34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4D3461" w:rsidRDefault="004D34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4D3461" w:rsidRDefault="004D34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4D3461" w:rsidRDefault="004D346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E-mail Address:</w:t>
            </w:r>
          </w:p>
          <w:p w:rsidR="007F488B" w:rsidRPr="00BE7C2B" w:rsidRDefault="007F488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9E468D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Postcode:</w:t>
            </w:r>
            <w:r w:rsidR="007F488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2466A5" w:rsidRDefault="002466A5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2466A5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Today’s Date:</w:t>
            </w:r>
            <w:r w:rsidR="007F488B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</w:tbl>
    <w:p w:rsidR="00F879D3" w:rsidRDefault="00F879D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34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3"/>
      </w:tblGrid>
      <w:tr w:rsidR="007A187C" w:rsidRPr="00BE7C2B" w:rsidTr="002466A5">
        <w:trPr>
          <w:trHeight w:val="56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2466A5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Gender:                    Male  </w:t>
            </w:r>
            <w:r w:rsidR="009B32E0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              </w:t>
            </w:r>
            <w:r w:rsidR="009B32E0" w:rsidRPr="00F01A63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9B32E0" w:rsidRPr="00F01A63">
              <w:rPr>
                <w:rFonts w:ascii="Arial" w:hAnsi="Arial" w:cs="Interstate-Light"/>
                <w:bCs/>
                <w:color w:val="000000"/>
                <w:sz w:val="20"/>
                <w:szCs w:val="20"/>
                <w:lang w:val="en-US" w:bidi="en-US"/>
              </w:rPr>
              <w:t>Female</w:t>
            </w:r>
          </w:p>
        </w:tc>
      </w:tr>
      <w:tr w:rsidR="007A187C" w:rsidRPr="00BE7C2B" w:rsidTr="002466A5">
        <w:trPr>
          <w:trHeight w:val="662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9B32E0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 w:bidi="en-US"/>
              </w:rPr>
            </w:pPr>
            <w:r w:rsidRPr="009B32E0">
              <w:rPr>
                <w:rFonts w:ascii="Arial" w:hAnsi="Arial"/>
                <w:sz w:val="20"/>
                <w:szCs w:val="20"/>
                <w:lang w:val="en-US" w:bidi="en-US"/>
              </w:rPr>
              <w:t>Age Group</w:t>
            </w:r>
            <w:r>
              <w:rPr>
                <w:rFonts w:ascii="Arial" w:hAnsi="Arial"/>
                <w:sz w:val="20"/>
                <w:szCs w:val="20"/>
                <w:lang w:val="en-US" w:bidi="en-US"/>
              </w:rPr>
              <w:t>:</w:t>
            </w:r>
          </w:p>
          <w:p w:rsidR="009B32E0" w:rsidRDefault="009B32E0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 w:bidi="en-US"/>
              </w:rPr>
            </w:pPr>
          </w:p>
          <w:p w:rsidR="009B32E0" w:rsidRPr="009B32E0" w:rsidRDefault="009B32E0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 w:bidi="en-US"/>
              </w:rPr>
            </w:pPr>
            <w:r w:rsidRPr="00F01A63">
              <w:rPr>
                <w:rFonts w:ascii="Arial" w:hAnsi="Arial"/>
                <w:bCs/>
                <w:sz w:val="20"/>
                <w:szCs w:val="20"/>
                <w:lang w:val="en-US" w:bidi="en-US"/>
              </w:rPr>
              <w:t>Under 18</w:t>
            </w:r>
            <w:r w:rsidRPr="00F01A63">
              <w:rPr>
                <w:rFonts w:ascii="Arial" w:hAnsi="Arial"/>
                <w:b/>
                <w:bCs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  <w:lang w:val="en-US" w:bidi="en-US"/>
              </w:rPr>
              <w:t xml:space="preserve">18-25    </w:t>
            </w:r>
            <w:r w:rsidR="00355DAD">
              <w:rPr>
                <w:rFonts w:ascii="Arial" w:hAnsi="Arial"/>
                <w:sz w:val="20"/>
                <w:szCs w:val="20"/>
                <w:lang w:val="en-US" w:bidi="en-US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 w:bidi="en-US"/>
              </w:rPr>
              <w:t>26-40</w:t>
            </w:r>
            <w:r w:rsidR="00355DAD">
              <w:rPr>
                <w:rFonts w:ascii="Arial" w:hAnsi="Arial"/>
                <w:sz w:val="20"/>
                <w:szCs w:val="20"/>
                <w:lang w:val="en-US" w:bidi="en-US"/>
              </w:rPr>
              <w:t xml:space="preserve">       41-55       Over 55</w:t>
            </w:r>
          </w:p>
        </w:tc>
      </w:tr>
    </w:tbl>
    <w:p w:rsidR="00F879D3" w:rsidRDefault="00F879D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82B56" w:rsidTr="00A1778C">
        <w:trPr>
          <w:trHeight w:val="1844"/>
        </w:trPr>
        <w:tc>
          <w:tcPr>
            <w:tcW w:w="10485" w:type="dxa"/>
            <w:shd w:val="clear" w:color="auto" w:fill="auto"/>
          </w:tcPr>
          <w:p w:rsidR="00582B56" w:rsidRDefault="00355DAD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Please tell us why you wa</w:t>
            </w:r>
            <w:r w:rsidR="004D346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nt to volunteer with our organis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ation.</w:t>
            </w:r>
          </w:p>
          <w:p w:rsidR="00A1778C" w:rsidRDefault="00A1778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55DAD" w:rsidTr="00355DAD">
        <w:trPr>
          <w:trHeight w:val="276"/>
        </w:trPr>
        <w:tc>
          <w:tcPr>
            <w:tcW w:w="10485" w:type="dxa"/>
          </w:tcPr>
          <w:p w:rsidR="00355DAD" w:rsidRDefault="00355DAD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Please tell us what you hope to gain from your experience with us.</w:t>
            </w:r>
          </w:p>
          <w:p w:rsidR="004D3461" w:rsidRDefault="004D346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A1778C" w:rsidRDefault="00A1778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F01A63" w:rsidRDefault="00F01A63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355DAD" w:rsidRDefault="00355DAD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55DAD" w:rsidTr="00355DAD">
        <w:trPr>
          <w:trHeight w:val="293"/>
        </w:trPr>
        <w:tc>
          <w:tcPr>
            <w:tcW w:w="10485" w:type="dxa"/>
          </w:tcPr>
          <w:p w:rsidR="00355DAD" w:rsidRPr="00A1778C" w:rsidRDefault="00355DAD" w:rsidP="00355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1778C">
              <w:rPr>
                <w:rFonts w:ascii="Arial" w:eastAsiaTheme="minorHAnsi" w:hAnsi="Arial" w:cs="Arial"/>
                <w:sz w:val="20"/>
                <w:szCs w:val="20"/>
              </w:rPr>
              <w:t>Please tell us about any educational background, work or volunteering experience that would be relevant to the volunteer role you are applying for.</w:t>
            </w:r>
          </w:p>
          <w:p w:rsidR="00355DAD" w:rsidRPr="00A1778C" w:rsidRDefault="00355DAD" w:rsidP="00355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55DAD" w:rsidRPr="00A1778C" w:rsidRDefault="007F488B" w:rsidP="00F01A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355DAD" w:rsidRPr="00A1778C" w:rsidRDefault="00355DAD" w:rsidP="00355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1778C" w:rsidRPr="00A1778C" w:rsidRDefault="00A1778C" w:rsidP="00355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1778C" w:rsidRPr="00A1778C" w:rsidRDefault="00A1778C" w:rsidP="00355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5DAD" w:rsidTr="00355DAD">
        <w:trPr>
          <w:trHeight w:val="276"/>
        </w:trPr>
        <w:tc>
          <w:tcPr>
            <w:tcW w:w="10485" w:type="dxa"/>
          </w:tcPr>
          <w:p w:rsidR="00A1778C" w:rsidRPr="00F01A63" w:rsidRDefault="00A1778C" w:rsidP="00A177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01A63">
              <w:rPr>
                <w:rFonts w:ascii="Arial" w:eastAsiaTheme="minorHAnsi" w:hAnsi="Arial" w:cs="Arial"/>
                <w:sz w:val="20"/>
                <w:szCs w:val="20"/>
              </w:rPr>
              <w:t>If you have volunteered before, please give details of where you have volunteered, for how long and describe your volunteer role.</w:t>
            </w:r>
          </w:p>
          <w:p w:rsidR="00A1778C" w:rsidRDefault="00A1778C" w:rsidP="00A1778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A1778C" w:rsidRDefault="00A1778C" w:rsidP="00A1778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A1778C" w:rsidRDefault="00A1778C" w:rsidP="00A1778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F01A63" w:rsidRDefault="00F01A63" w:rsidP="00A1778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F01A63" w:rsidRDefault="00F01A63" w:rsidP="00A1778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A1778C" w:rsidRPr="00A1778C" w:rsidRDefault="00A1778C" w:rsidP="00A1778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55DAD" w:rsidTr="00355DAD">
        <w:trPr>
          <w:trHeight w:val="276"/>
        </w:trPr>
        <w:tc>
          <w:tcPr>
            <w:tcW w:w="10485" w:type="dxa"/>
          </w:tcPr>
          <w:p w:rsidR="00355DAD" w:rsidRPr="00F01A63" w:rsidRDefault="00A1778C" w:rsidP="00A177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01A6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What hobbies, skills, special interests or qualities do you have that may be relevant to the volunteer role you are applying for?</w:t>
            </w:r>
          </w:p>
          <w:p w:rsidR="00F01A63" w:rsidRDefault="00F01A63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F01A63" w:rsidRDefault="00F01A63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A1778C" w:rsidRDefault="00A1778C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F01A63" w:rsidRDefault="00F01A63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CD2B52" w:rsidRDefault="00CD2B52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CD2B52" w:rsidRDefault="00CD2B52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A1778C" w:rsidRPr="00F01A63" w:rsidRDefault="00A1778C" w:rsidP="00F01A63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</w:tc>
      </w:tr>
      <w:tr w:rsidR="00355DAD" w:rsidTr="00355DAD">
        <w:trPr>
          <w:trHeight w:val="276"/>
        </w:trPr>
        <w:tc>
          <w:tcPr>
            <w:tcW w:w="10485" w:type="dxa"/>
          </w:tcPr>
          <w:p w:rsidR="00355DAD" w:rsidRPr="00F01A63" w:rsidRDefault="00A1778C" w:rsidP="00A177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01A63">
              <w:rPr>
                <w:rFonts w:ascii="Arial" w:eastAsiaTheme="minorHAnsi" w:hAnsi="Arial" w:cs="Arial"/>
                <w:sz w:val="20"/>
                <w:szCs w:val="20"/>
              </w:rPr>
              <w:t>When are you available to volunteer? (Please specify days, times and the length of commitment you would like to make)</w:t>
            </w:r>
          </w:p>
          <w:p w:rsidR="00A1778C" w:rsidRDefault="00A1778C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  <w:p w:rsidR="00A1778C" w:rsidRPr="00A1778C" w:rsidRDefault="00A1778C" w:rsidP="00A1778C">
            <w:pPr>
              <w:autoSpaceDE w:val="0"/>
              <w:autoSpaceDN w:val="0"/>
              <w:adjustRightInd w:val="0"/>
              <w:rPr>
                <w:rFonts w:ascii="HelveticaNeue-Light" w:eastAsiaTheme="minorHAnsi" w:hAnsi="HelveticaNeue-Light" w:cs="HelveticaNeue-Light"/>
                <w:sz w:val="22"/>
              </w:rPr>
            </w:pPr>
          </w:p>
        </w:tc>
      </w:tr>
    </w:tbl>
    <w:p w:rsidR="007A187C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F879D3" w:rsidRPr="00F879D3" w:rsidRDefault="00F879D3" w:rsidP="00F879D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F879D3" w:rsidRPr="00BE7C2B" w:rsidRDefault="00F879D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R</w:t>
      </w:r>
      <w:r w:rsidR="00A1778C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eferees</w:t>
      </w:r>
    </w:p>
    <w:p w:rsidR="00FB2173" w:rsidRDefault="0047785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</w:t>
      </w:r>
      <w:r w:rsidR="00A1778C">
        <w:rPr>
          <w:rFonts w:ascii="Arial" w:hAnsi="Arial" w:cs="Interstate-Light"/>
          <w:color w:val="000000"/>
          <w:sz w:val="20"/>
          <w:szCs w:val="20"/>
          <w:lang w:val="en-US" w:bidi="en-US"/>
        </w:rPr>
        <w:t>supply us with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details of two </w:t>
      </w:r>
      <w:r w:rsidR="00A1778C">
        <w:rPr>
          <w:rFonts w:ascii="Arial" w:hAnsi="Arial" w:cs="Interstate-Light"/>
          <w:color w:val="000000"/>
          <w:sz w:val="20"/>
          <w:szCs w:val="20"/>
          <w:lang w:val="en-US" w:bidi="en-US"/>
        </w:rPr>
        <w:t>people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who are willing to provide references for you.  </w:t>
      </w:r>
      <w:r w:rsidR="00FF290B">
        <w:rPr>
          <w:rFonts w:ascii="Arial" w:hAnsi="Arial" w:cs="Interstate-Light"/>
          <w:color w:val="000000"/>
          <w:sz w:val="20"/>
          <w:szCs w:val="20"/>
          <w:lang w:val="en-US" w:bidi="en-US"/>
        </w:rPr>
        <w:t>One of them should be a professional, ideally someone you have worked with before, either as a volunteer, or an employee. Please do not ask a relative.</w:t>
      </w: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</w:p>
    <w:tbl>
      <w:tblPr>
        <w:tblW w:w="1035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5178"/>
      </w:tblGrid>
      <w:tr w:rsidR="007A187C" w:rsidRPr="00BE7C2B" w:rsidTr="00B77836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  <w:r w:rsidR="007F488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:rsidTr="00B77836">
        <w:trPr>
          <w:trHeight w:val="12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851" w:rsidRPr="00BE7C2B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:rsidR="007A187C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FF290B" w:rsidRDefault="00FF290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FF290B" w:rsidRDefault="00FF290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FF290B" w:rsidRDefault="00FF290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FF290B" w:rsidRDefault="00FF290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FF290B" w:rsidRPr="00BE7C2B" w:rsidRDefault="00FF290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851" w:rsidRPr="00BE7C2B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:rsidR="006C1E3C" w:rsidRPr="00BE7C2B" w:rsidRDefault="006C1E3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:rsidTr="00B77836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E-mail</w:t>
            </w:r>
            <w:r w:rsidR="007A187C"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E-mail</w:t>
            </w:r>
            <w:r w:rsidR="007A187C"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:</w:t>
            </w: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:rsidTr="00B77836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851" w:rsidRPr="00BE7C2B" w:rsidRDefault="007A187C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F01A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  <w:r w:rsidR="006C1E3C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</w:tbl>
    <w:p w:rsidR="00A25586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FB2173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10288" w:type="dxa"/>
        <w:tblInd w:w="108" w:type="dxa"/>
        <w:tblLook w:val="04A0" w:firstRow="1" w:lastRow="0" w:firstColumn="1" w:lastColumn="0" w:noHBand="0" w:noVBand="1"/>
      </w:tblPr>
      <w:tblGrid>
        <w:gridCol w:w="10288"/>
      </w:tblGrid>
      <w:tr w:rsidR="00A25586" w:rsidTr="00F01A63">
        <w:trPr>
          <w:trHeight w:val="1982"/>
        </w:trPr>
        <w:tc>
          <w:tcPr>
            <w:tcW w:w="10288" w:type="dxa"/>
          </w:tcPr>
          <w:p w:rsidR="00B77836" w:rsidRDefault="00A1778C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Do you have any special needs you would like to share with us?</w:t>
            </w: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CD2B5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BE7C2B" w:rsidTr="00922A58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B7783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Any other comments.</w:t>
            </w:r>
          </w:p>
          <w:p w:rsidR="00B77836" w:rsidRDefault="00B7783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B77836" w:rsidRDefault="00B7783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B77836" w:rsidRDefault="00B7783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D2B52" w:rsidRDefault="00CD2B52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B77836" w:rsidRDefault="00B7783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B957BD" w:rsidRPr="00BE7C2B" w:rsidRDefault="00B957B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lastRenderedPageBreak/>
        <w:t>Please return to:</w:t>
      </w: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The THOMAS Project</w:t>
      </w: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196H Walsall Wood Road</w:t>
      </w: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Aldridge</w:t>
      </w: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Walsall</w:t>
      </w: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WS9 8HB</w:t>
      </w:r>
    </w:p>
    <w:p w:rsid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7836" w:rsidRPr="00B77836" w:rsidRDefault="00B7783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Please note: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CD2B52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 </w:t>
      </w:r>
      <w:r w:rsidR="00C97C51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basic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DBS check is a requirement for all of the vo</w:t>
      </w:r>
      <w:r w:rsidR="004D3461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lunteer roles within our </w:t>
      </w:r>
      <w:r w:rsidR="00C97C51">
        <w:rPr>
          <w:rFonts w:ascii="Arial" w:hAnsi="Arial" w:cs="Interstate-Light"/>
          <w:color w:val="000000"/>
          <w:sz w:val="20"/>
          <w:szCs w:val="20"/>
          <w:lang w:val="en-US" w:bidi="en-US"/>
        </w:rPr>
        <w:t>organization and an enhanced DBS check is required for roles which involve regulated activity.</w:t>
      </w:r>
      <w:bookmarkStart w:id="0" w:name="_GoBack"/>
      <w:bookmarkEnd w:id="0"/>
    </w:p>
    <w:sectPr w:rsidR="00B77836" w:rsidRPr="00B77836" w:rsidSect="00F879D3">
      <w:headerReference w:type="default" r:id="rId8"/>
      <w:pgSz w:w="11906" w:h="16838"/>
      <w:pgMar w:top="426" w:right="113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96" w:rsidRDefault="001A5596" w:rsidP="00582B56">
      <w:r>
        <w:separator/>
      </w:r>
    </w:p>
  </w:endnote>
  <w:endnote w:type="continuationSeparator" w:id="0">
    <w:p w:rsidR="001A5596" w:rsidRDefault="001A5596" w:rsidP="005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96" w:rsidRDefault="001A5596" w:rsidP="00582B56">
      <w:r>
        <w:separator/>
      </w:r>
    </w:p>
  </w:footnote>
  <w:footnote w:type="continuationSeparator" w:id="0">
    <w:p w:rsidR="001A5596" w:rsidRDefault="001A5596" w:rsidP="0058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56" w:rsidRDefault="00582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39B"/>
    <w:multiLevelType w:val="hybridMultilevel"/>
    <w:tmpl w:val="5CACB6E4"/>
    <w:lvl w:ilvl="0" w:tplc="5C128B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C12EA"/>
    <w:multiLevelType w:val="hybridMultilevel"/>
    <w:tmpl w:val="3AB0B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8"/>
    <w:rsid w:val="00047D34"/>
    <w:rsid w:val="00085258"/>
    <w:rsid w:val="000E55FF"/>
    <w:rsid w:val="001A390E"/>
    <w:rsid w:val="001A5596"/>
    <w:rsid w:val="001E06EE"/>
    <w:rsid w:val="001F0DE8"/>
    <w:rsid w:val="002466A5"/>
    <w:rsid w:val="002F023A"/>
    <w:rsid w:val="00355DAD"/>
    <w:rsid w:val="003C2F4E"/>
    <w:rsid w:val="003F71D1"/>
    <w:rsid w:val="00413302"/>
    <w:rsid w:val="00477593"/>
    <w:rsid w:val="00477851"/>
    <w:rsid w:val="004D3461"/>
    <w:rsid w:val="004E4442"/>
    <w:rsid w:val="00514B68"/>
    <w:rsid w:val="0052649C"/>
    <w:rsid w:val="00582B56"/>
    <w:rsid w:val="005B0E98"/>
    <w:rsid w:val="005E2A42"/>
    <w:rsid w:val="00605E77"/>
    <w:rsid w:val="00607EA2"/>
    <w:rsid w:val="00630E5A"/>
    <w:rsid w:val="006A4EE4"/>
    <w:rsid w:val="006B762E"/>
    <w:rsid w:val="006C1E3C"/>
    <w:rsid w:val="007665D2"/>
    <w:rsid w:val="007A187C"/>
    <w:rsid w:val="007B3ADC"/>
    <w:rsid w:val="007F488B"/>
    <w:rsid w:val="00843109"/>
    <w:rsid w:val="00867559"/>
    <w:rsid w:val="00886F1B"/>
    <w:rsid w:val="008A1D49"/>
    <w:rsid w:val="008F504F"/>
    <w:rsid w:val="00906D20"/>
    <w:rsid w:val="00946077"/>
    <w:rsid w:val="009B32E0"/>
    <w:rsid w:val="009E468D"/>
    <w:rsid w:val="009E48D9"/>
    <w:rsid w:val="00A1778C"/>
    <w:rsid w:val="00A25586"/>
    <w:rsid w:val="00A52252"/>
    <w:rsid w:val="00A623FB"/>
    <w:rsid w:val="00A67052"/>
    <w:rsid w:val="00AB0175"/>
    <w:rsid w:val="00AE685C"/>
    <w:rsid w:val="00AF118B"/>
    <w:rsid w:val="00AF371D"/>
    <w:rsid w:val="00B47B67"/>
    <w:rsid w:val="00B742B2"/>
    <w:rsid w:val="00B77836"/>
    <w:rsid w:val="00B957BD"/>
    <w:rsid w:val="00C171C4"/>
    <w:rsid w:val="00C21EB7"/>
    <w:rsid w:val="00C32A7A"/>
    <w:rsid w:val="00C84B09"/>
    <w:rsid w:val="00C97C51"/>
    <w:rsid w:val="00CD2B52"/>
    <w:rsid w:val="00D5580E"/>
    <w:rsid w:val="00D6455C"/>
    <w:rsid w:val="00D861F1"/>
    <w:rsid w:val="00DB763E"/>
    <w:rsid w:val="00DC66CD"/>
    <w:rsid w:val="00E93C87"/>
    <w:rsid w:val="00EC0588"/>
    <w:rsid w:val="00EE7D84"/>
    <w:rsid w:val="00EF0081"/>
    <w:rsid w:val="00F01A63"/>
    <w:rsid w:val="00F879D3"/>
    <w:rsid w:val="00FB2173"/>
    <w:rsid w:val="00FF290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1859"/>
  <w15:docId w15:val="{2A592E82-0B84-4904-86E6-B88B4DB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E468D"/>
    <w:pPr>
      <w:ind w:left="720"/>
      <w:contextualSpacing/>
    </w:pPr>
  </w:style>
  <w:style w:type="table" w:styleId="TableGrid">
    <w:name w:val="Table Grid"/>
    <w:basedOn w:val="TableNormal"/>
    <w:uiPriority w:val="59"/>
    <w:rsid w:val="00A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5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56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lunteer%20Docs\TTP%20Volunteer%20Application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TTP Volunteer Application Form 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asus</cp:lastModifiedBy>
  <cp:revision>3</cp:revision>
  <cp:lastPrinted>2020-09-09T14:06:00Z</cp:lastPrinted>
  <dcterms:created xsi:type="dcterms:W3CDTF">2022-03-04T10:40:00Z</dcterms:created>
  <dcterms:modified xsi:type="dcterms:W3CDTF">2022-03-11T14:24:00Z</dcterms:modified>
</cp:coreProperties>
</file>